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922CC" w:rsidRPr="002922CC" w:rsidTr="002922C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CC" w:rsidRPr="002922CC" w:rsidRDefault="002922CC" w:rsidP="002922C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922C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CC" w:rsidRPr="002922CC" w:rsidRDefault="002922CC" w:rsidP="002922C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922CC" w:rsidRPr="002922CC" w:rsidTr="002922C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922CC" w:rsidRPr="002922CC" w:rsidRDefault="002922CC" w:rsidP="002922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922C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922CC" w:rsidRPr="002922CC" w:rsidTr="002922C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922CC" w:rsidRPr="002922CC" w:rsidRDefault="002922CC" w:rsidP="002922C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922C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922CC" w:rsidRPr="002922CC" w:rsidRDefault="002922CC" w:rsidP="002922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922C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922CC" w:rsidRPr="002922CC" w:rsidTr="002922C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922CC" w:rsidRPr="002922CC" w:rsidRDefault="002922CC" w:rsidP="002922C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22C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922CC" w:rsidRPr="002922CC" w:rsidRDefault="002922CC" w:rsidP="002922C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22CC">
              <w:rPr>
                <w:rFonts w:ascii="Arial" w:hAnsi="Arial" w:cs="Arial"/>
                <w:sz w:val="24"/>
                <w:szCs w:val="24"/>
                <w:lang w:val="en-ZA" w:eastAsia="en-ZA"/>
              </w:rPr>
              <w:t>13.5635</w:t>
            </w:r>
          </w:p>
        </w:tc>
      </w:tr>
      <w:tr w:rsidR="002922CC" w:rsidRPr="002922CC" w:rsidTr="002922C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922CC" w:rsidRPr="002922CC" w:rsidRDefault="002922CC" w:rsidP="002922C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22C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922CC" w:rsidRPr="002922CC" w:rsidRDefault="002922CC" w:rsidP="002922C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22CC">
              <w:rPr>
                <w:rFonts w:ascii="Arial" w:hAnsi="Arial" w:cs="Arial"/>
                <w:sz w:val="24"/>
                <w:szCs w:val="24"/>
                <w:lang w:val="en-ZA" w:eastAsia="en-ZA"/>
              </w:rPr>
              <w:t>18.1621</w:t>
            </w:r>
          </w:p>
        </w:tc>
      </w:tr>
      <w:tr w:rsidR="002922CC" w:rsidRPr="002922CC" w:rsidTr="002922C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922CC" w:rsidRPr="002922CC" w:rsidRDefault="002922CC" w:rsidP="002922C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22C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922CC" w:rsidRPr="002922CC" w:rsidRDefault="002922CC" w:rsidP="002922C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22CC">
              <w:rPr>
                <w:rFonts w:ascii="Arial" w:hAnsi="Arial" w:cs="Arial"/>
                <w:sz w:val="24"/>
                <w:szCs w:val="24"/>
                <w:lang w:val="en-ZA" w:eastAsia="en-ZA"/>
              </w:rPr>
              <w:t>16.0709</w:t>
            </w:r>
          </w:p>
        </w:tc>
      </w:tr>
    </w:tbl>
    <w:p w:rsidR="00BE7473" w:rsidRDefault="00BE7473" w:rsidP="00035935"/>
    <w:p w:rsidR="00C30A37" w:rsidRDefault="00C30A37" w:rsidP="00035935">
      <w:r>
        <w:rPr>
          <w:rFonts w:ascii="Arial" w:hAnsi="Arial" w:cs="Arial"/>
          <w:b/>
          <w:bCs/>
          <w:szCs w:val="20"/>
          <w:u w:val="single"/>
          <w:lang w:val="en-ZA" w:eastAsia="en-ZA"/>
        </w:rPr>
        <w:t>NY</w:t>
      </w:r>
      <w:r w:rsidRPr="002922CC"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</w:t>
      </w:r>
      <w:r>
        <w:rPr>
          <w:rFonts w:ascii="Arial" w:hAnsi="Arial" w:cs="Arial"/>
          <w:b/>
          <w:bCs/>
          <w:szCs w:val="20"/>
          <w:u w:val="single"/>
          <w:lang w:val="en-ZA" w:eastAsia="en-ZA"/>
        </w:rPr>
        <w:t>10</w:t>
      </w:r>
      <w:bookmarkStart w:id="0" w:name="_GoBack"/>
      <w:bookmarkEnd w:id="0"/>
      <w:r w:rsidRPr="002922CC">
        <w:rPr>
          <w:rFonts w:ascii="Arial" w:hAnsi="Arial" w:cs="Arial"/>
          <w:b/>
          <w:bCs/>
          <w:szCs w:val="20"/>
          <w:u w:val="single"/>
          <w:lang w:val="en-ZA" w:eastAsia="en-ZA"/>
        </w:rPr>
        <w:t>AM TIME</w:t>
      </w:r>
    </w:p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C30A37" w:rsidRPr="00C30A37" w:rsidTr="00C30A3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30A37" w:rsidRPr="00C30A37" w:rsidRDefault="00C30A37" w:rsidP="00C30A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30A3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30A37" w:rsidRPr="00C30A37" w:rsidTr="00C30A37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30A37" w:rsidRPr="00C30A37" w:rsidRDefault="00C30A37" w:rsidP="00C30A3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30A3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30A37" w:rsidRPr="00C30A37" w:rsidRDefault="00C30A37" w:rsidP="00C30A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30A3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30A37" w:rsidRPr="00C30A37" w:rsidTr="00C30A37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30A37" w:rsidRPr="00C30A37" w:rsidRDefault="00C30A37" w:rsidP="00C30A3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30A3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30A37" w:rsidRPr="00C30A37" w:rsidRDefault="00C30A37" w:rsidP="00C30A3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30A37">
              <w:rPr>
                <w:rFonts w:ascii="Arial" w:hAnsi="Arial" w:cs="Arial"/>
                <w:sz w:val="24"/>
                <w:szCs w:val="24"/>
                <w:lang w:val="en-ZA" w:eastAsia="en-ZA"/>
              </w:rPr>
              <w:t>13.5565</w:t>
            </w:r>
          </w:p>
        </w:tc>
      </w:tr>
      <w:tr w:rsidR="00C30A37" w:rsidRPr="00C30A37" w:rsidTr="00C30A37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30A37" w:rsidRPr="00C30A37" w:rsidRDefault="00C30A37" w:rsidP="00C30A3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30A3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30A37" w:rsidRPr="00C30A37" w:rsidRDefault="00C30A37" w:rsidP="00C30A3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30A37">
              <w:rPr>
                <w:rFonts w:ascii="Arial" w:hAnsi="Arial" w:cs="Arial"/>
                <w:sz w:val="24"/>
                <w:szCs w:val="24"/>
                <w:lang w:val="en-ZA" w:eastAsia="en-ZA"/>
              </w:rPr>
              <w:t>18.2078</w:t>
            </w:r>
          </w:p>
        </w:tc>
      </w:tr>
      <w:tr w:rsidR="00C30A37" w:rsidRPr="00C30A37" w:rsidTr="00C30A37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30A37" w:rsidRPr="00C30A37" w:rsidRDefault="00C30A37" w:rsidP="00C30A3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30A3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30A37" w:rsidRPr="00C30A37" w:rsidRDefault="00C30A37" w:rsidP="00C30A3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30A37">
              <w:rPr>
                <w:rFonts w:ascii="Arial" w:hAnsi="Arial" w:cs="Arial"/>
                <w:sz w:val="24"/>
                <w:szCs w:val="24"/>
                <w:lang w:val="en-ZA" w:eastAsia="en-ZA"/>
              </w:rPr>
              <w:t>16.0375</w:t>
            </w:r>
          </w:p>
        </w:tc>
      </w:tr>
    </w:tbl>
    <w:p w:rsidR="00C30A37" w:rsidRPr="00035935" w:rsidRDefault="00C30A37" w:rsidP="00035935"/>
    <w:sectPr w:rsidR="00C30A3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CC"/>
    <w:rsid w:val="00025128"/>
    <w:rsid w:val="00035935"/>
    <w:rsid w:val="00220021"/>
    <w:rsid w:val="002922CC"/>
    <w:rsid w:val="002961E0"/>
    <w:rsid w:val="00685853"/>
    <w:rsid w:val="00775E6E"/>
    <w:rsid w:val="007E1A9E"/>
    <w:rsid w:val="008A1AC8"/>
    <w:rsid w:val="00AB3092"/>
    <w:rsid w:val="00BE7473"/>
    <w:rsid w:val="00C30A37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A3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30A3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30A3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30A3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30A3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30A3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30A3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922C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922C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30A3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30A3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30A3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30A3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922C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30A3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922C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30A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A3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30A3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30A3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30A3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30A3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30A3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30A3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922C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922C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30A3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30A3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30A3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30A3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922C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30A3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922C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30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2017-12-05T09:02:00Z</dcterms:created>
  <dcterms:modified xsi:type="dcterms:W3CDTF">2017-12-05T15:01:00Z</dcterms:modified>
</cp:coreProperties>
</file>